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alias w:val="Skriv virksomhedsnavn"/>
        <w:tag w:val="Skriv virksomhedsnavn"/>
        <w:id w:val="1404314"/>
        <w:placeholder>
          <w:docPart w:val="4E791F8503D04F4D98E4541017542F06"/>
        </w:placeholder>
        <w:text/>
      </w:sdtPr>
      <w:sdtEndPr/>
      <w:sdtContent>
        <w:p w14:paraId="55F4E75A" w14:textId="77777777" w:rsidR="00710D8A" w:rsidRPr="00490D71" w:rsidRDefault="00874D73" w:rsidP="00710D8A">
          <w:pPr>
            <w:pStyle w:val="Ingenafstand"/>
            <w:rPr>
              <w:sz w:val="22"/>
              <w:szCs w:val="22"/>
            </w:rPr>
          </w:pPr>
          <w:r>
            <w:rPr>
              <w:sz w:val="22"/>
              <w:szCs w:val="22"/>
            </w:rPr>
            <w:t>Store Moppeby Kommune</w:t>
          </w:r>
        </w:p>
      </w:sdtContent>
    </w:sdt>
    <w:sdt>
      <w:sdtPr>
        <w:rPr>
          <w:sz w:val="22"/>
          <w:szCs w:val="22"/>
        </w:rPr>
        <w:alias w:val="Skriv gade og nr."/>
        <w:tag w:val="Skriv gade og nr."/>
        <w:id w:val="-202797000"/>
        <w:placeholder>
          <w:docPart w:val="4E791F8503D04F4D98E4541017542F06"/>
        </w:placeholder>
        <w:text/>
      </w:sdtPr>
      <w:sdtEndPr/>
      <w:sdtContent>
        <w:p w14:paraId="2F5C3F37" w14:textId="77777777" w:rsidR="00710D8A" w:rsidRPr="00490D71" w:rsidRDefault="00677DF9" w:rsidP="00710D8A">
          <w:pPr>
            <w:pStyle w:val="Ingenafstand"/>
            <w:rPr>
              <w:sz w:val="22"/>
              <w:szCs w:val="22"/>
            </w:rPr>
          </w:pPr>
          <w:r>
            <w:rPr>
              <w:sz w:val="22"/>
              <w:szCs w:val="22"/>
            </w:rPr>
            <w:t>Hygiejnevænget</w:t>
          </w:r>
          <w:r w:rsidR="00710D8A" w:rsidRPr="00490D71">
            <w:rPr>
              <w:sz w:val="22"/>
              <w:szCs w:val="22"/>
            </w:rPr>
            <w:t xml:space="preserve"> 22</w:t>
          </w:r>
        </w:p>
      </w:sdtContent>
    </w:sdt>
    <w:p w14:paraId="00F1DA74" w14:textId="77777777" w:rsidR="00710D8A" w:rsidRPr="00490D71" w:rsidRDefault="009A08C3" w:rsidP="00710D8A">
      <w:pPr>
        <w:pStyle w:val="Ingenafstand"/>
        <w:tabs>
          <w:tab w:val="right" w:pos="9638"/>
        </w:tabs>
        <w:rPr>
          <w:sz w:val="22"/>
          <w:szCs w:val="22"/>
        </w:rPr>
      </w:pPr>
      <w:sdt>
        <w:sdtPr>
          <w:rPr>
            <w:sz w:val="22"/>
            <w:szCs w:val="22"/>
          </w:rPr>
          <w:alias w:val="Skriv postnummer og by"/>
          <w:tag w:val="Skriv postnummer og by"/>
          <w:id w:val="1211540460"/>
          <w:placeholder>
            <w:docPart w:val="4E791F8503D04F4D98E4541017542F06"/>
          </w:placeholder>
          <w:text/>
        </w:sdtPr>
        <w:sdtEndPr/>
        <w:sdtContent>
          <w:r w:rsidR="00710D8A" w:rsidRPr="00490D71">
            <w:rPr>
              <w:sz w:val="22"/>
              <w:szCs w:val="22"/>
            </w:rPr>
            <w:t>7100 Vejle</w:t>
          </w:r>
        </w:sdtContent>
      </w:sdt>
      <w:r w:rsidR="00710D8A" w:rsidRPr="00490D71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Skriv by"/>
          <w:tag w:val="Skriv by"/>
          <w:id w:val="1394233973"/>
          <w:placeholder>
            <w:docPart w:val="4E791F8503D04F4D98E4541017542F06"/>
          </w:placeholder>
          <w:text/>
        </w:sdtPr>
        <w:sdtEndPr/>
        <w:sdtContent>
          <w:r w:rsidR="00874D73">
            <w:rPr>
              <w:sz w:val="22"/>
              <w:szCs w:val="22"/>
            </w:rPr>
            <w:t>Store Moppeby</w:t>
          </w:r>
        </w:sdtContent>
      </w:sdt>
      <w:r w:rsidR="00710D8A" w:rsidRPr="00490D71">
        <w:rPr>
          <w:sz w:val="22"/>
          <w:szCs w:val="22"/>
        </w:rPr>
        <w:t xml:space="preserve">, den </w:t>
      </w:r>
      <w:r w:rsidR="00710D8A" w:rsidRPr="00490D71">
        <w:rPr>
          <w:sz w:val="22"/>
          <w:szCs w:val="22"/>
        </w:rPr>
        <w:fldChar w:fldCharType="begin"/>
      </w:r>
      <w:r w:rsidR="00710D8A" w:rsidRPr="00490D71">
        <w:rPr>
          <w:sz w:val="22"/>
          <w:szCs w:val="22"/>
        </w:rPr>
        <w:instrText xml:space="preserve"> TIME \@ "d. MMMM yyyy" </w:instrText>
      </w:r>
      <w:r w:rsidR="00710D8A" w:rsidRPr="00490D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9. august 2021</w:t>
      </w:r>
      <w:r w:rsidR="00710D8A" w:rsidRPr="00490D71">
        <w:rPr>
          <w:sz w:val="22"/>
          <w:szCs w:val="22"/>
        </w:rPr>
        <w:fldChar w:fldCharType="end"/>
      </w:r>
    </w:p>
    <w:p w14:paraId="595653D4" w14:textId="77777777" w:rsidR="00710D8A" w:rsidRPr="00490D71" w:rsidRDefault="00710D8A" w:rsidP="00710D8A">
      <w:pPr>
        <w:pStyle w:val="Ingenafstand"/>
        <w:rPr>
          <w:sz w:val="22"/>
          <w:szCs w:val="22"/>
        </w:rPr>
      </w:pPr>
      <w:r w:rsidRPr="00490D71">
        <w:rPr>
          <w:sz w:val="22"/>
          <w:szCs w:val="22"/>
        </w:rPr>
        <w:t xml:space="preserve">Att. </w:t>
      </w:r>
      <w:sdt>
        <w:sdtPr>
          <w:rPr>
            <w:sz w:val="22"/>
            <w:szCs w:val="22"/>
          </w:rPr>
          <w:alias w:val="Skriv navn på att."/>
          <w:tag w:val="Skriv navn på att."/>
          <w:id w:val="1013801877"/>
          <w:placeholder>
            <w:docPart w:val="4E791F8503D04F4D98E4541017542F06"/>
          </w:placeholder>
          <w:text/>
        </w:sdtPr>
        <w:sdtEndPr/>
        <w:sdtContent>
          <w:r w:rsidR="00874D73">
            <w:rPr>
              <w:sz w:val="22"/>
              <w:szCs w:val="22"/>
            </w:rPr>
            <w:t xml:space="preserve"> Rengøringsleder Leila </w:t>
          </w:r>
          <w:r w:rsidR="00A9374B">
            <w:rPr>
              <w:sz w:val="22"/>
              <w:szCs w:val="22"/>
            </w:rPr>
            <w:t>Arafat</w:t>
          </w:r>
        </w:sdtContent>
      </w:sdt>
    </w:p>
    <w:p w14:paraId="5FDAD4FD" w14:textId="77777777" w:rsidR="00710D8A" w:rsidRPr="00490D71" w:rsidRDefault="00710D8A" w:rsidP="00710D8A">
      <w:pPr>
        <w:pStyle w:val="Ingenafstand"/>
        <w:spacing w:before="120"/>
        <w:rPr>
          <w:i/>
          <w:sz w:val="22"/>
          <w:szCs w:val="22"/>
        </w:rPr>
      </w:pPr>
      <w:r w:rsidRPr="00490D71">
        <w:rPr>
          <w:i/>
          <w:sz w:val="22"/>
          <w:szCs w:val="22"/>
        </w:rPr>
        <w:t xml:space="preserve">Ansøgning </w:t>
      </w:r>
      <w:r>
        <w:rPr>
          <w:i/>
          <w:sz w:val="22"/>
          <w:szCs w:val="22"/>
        </w:rPr>
        <w:t>til</w:t>
      </w:r>
      <w:r w:rsidRPr="00490D71">
        <w:rPr>
          <w:i/>
          <w:sz w:val="22"/>
          <w:szCs w:val="22"/>
        </w:rPr>
        <w:t xml:space="preserve"> stillingen som </w:t>
      </w:r>
      <w:sdt>
        <w:sdtPr>
          <w:rPr>
            <w:i/>
            <w:sz w:val="22"/>
            <w:szCs w:val="22"/>
          </w:rPr>
          <w:alias w:val="Skriv stilling"/>
          <w:tag w:val="Indtast stilling"/>
          <w:id w:val="421534665"/>
          <w:placeholder>
            <w:docPart w:val="CED56B4E7FD14A1EB21E3E2B4AD2CDB6"/>
          </w:placeholder>
          <w:text/>
        </w:sdtPr>
        <w:sdtEndPr/>
        <w:sdtContent>
          <w:r w:rsidR="00B456B7">
            <w:rPr>
              <w:i/>
              <w:sz w:val="22"/>
              <w:szCs w:val="22"/>
            </w:rPr>
            <w:t>rengørings</w:t>
          </w:r>
          <w:r w:rsidR="009A4477">
            <w:rPr>
              <w:i/>
              <w:sz w:val="22"/>
              <w:szCs w:val="22"/>
            </w:rPr>
            <w:t>assistent</w:t>
          </w:r>
        </w:sdtContent>
      </w:sdt>
    </w:p>
    <w:p w14:paraId="6929E592" w14:textId="77777777" w:rsidR="00527345" w:rsidRDefault="00527345" w:rsidP="00C341DE">
      <w:pPr>
        <w:pStyle w:val="Ingenafstand"/>
      </w:pPr>
    </w:p>
    <w:p w14:paraId="0758EEF4" w14:textId="77777777" w:rsidR="00527345" w:rsidRDefault="00527345" w:rsidP="00C341DE">
      <w:pPr>
        <w:pStyle w:val="Ingenafstand"/>
      </w:pPr>
    </w:p>
    <w:p w14:paraId="79D3C31B" w14:textId="77777777" w:rsidR="00503E8D" w:rsidRDefault="00503E8D" w:rsidP="00C341DE">
      <w:pPr>
        <w:pStyle w:val="Ingenafstand"/>
      </w:pPr>
    </w:p>
    <w:p w14:paraId="4BF0D30D" w14:textId="77777777" w:rsidR="00503E8D" w:rsidRPr="00503E8D" w:rsidRDefault="00503E8D" w:rsidP="00C341DE">
      <w:pPr>
        <w:pStyle w:val="Ingenafstand"/>
      </w:pPr>
    </w:p>
    <w:sdt>
      <w:sdtPr>
        <w:alias w:val="Skriv overskrift"/>
        <w:tag w:val="Skriv overskrift"/>
        <w:id w:val="-1440905584"/>
        <w:placeholder>
          <w:docPart w:val="18B65DE0C5F84A529C70388843A4D4AA"/>
        </w:placeholder>
      </w:sdtPr>
      <w:sdtEndPr>
        <w:rPr>
          <w:b/>
          <w:bCs/>
          <w:color w:val="1C6194" w:themeColor="accent6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p w14:paraId="70DD7775" w14:textId="77777777" w:rsidR="00710D8A" w:rsidRPr="00B456B7" w:rsidRDefault="00A9374B" w:rsidP="00B456B7">
          <w:pPr>
            <w:pStyle w:val="Normal05liefter"/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Ansvarlig og selvstændig </w:t>
          </w:r>
          <w:r w:rsidR="009A4477"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medarbejder</w:t>
          </w:r>
          <w:r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søger nye veje  </w:t>
          </w:r>
        </w:p>
      </w:sdtContent>
    </w:sdt>
    <w:p w14:paraId="7B3CA642" w14:textId="77777777" w:rsidR="00B456B7" w:rsidRPr="00B456B7" w:rsidRDefault="00A9374B" w:rsidP="00B456B7">
      <w:pPr>
        <w:pStyle w:val="Normal05liefter"/>
        <w:rPr>
          <w:rFonts w:ascii="Verdana" w:hAnsi="Verdana"/>
        </w:rPr>
      </w:pPr>
      <w:r>
        <w:rPr>
          <w:rFonts w:ascii="Verdana" w:hAnsi="Verdana"/>
        </w:rPr>
        <w:t>J</w:t>
      </w:r>
      <w:r w:rsidR="00B456B7" w:rsidRPr="00B456B7">
        <w:rPr>
          <w:rFonts w:ascii="Verdana" w:hAnsi="Verdana"/>
        </w:rPr>
        <w:t>eg har med interesse læst jeres jobannonce og tænkte straks</w:t>
      </w:r>
      <w:r w:rsidR="007F483C">
        <w:rPr>
          <w:rFonts w:ascii="Verdana" w:hAnsi="Verdana"/>
        </w:rPr>
        <w:t>,</w:t>
      </w:r>
      <w:r w:rsidR="00B456B7" w:rsidRPr="00B456B7">
        <w:rPr>
          <w:rFonts w:ascii="Verdana" w:hAnsi="Verdana"/>
        </w:rPr>
        <w:t xml:space="preserve"> at det lige var et job for mig.</w:t>
      </w:r>
      <w:r>
        <w:rPr>
          <w:rFonts w:ascii="Verdana" w:hAnsi="Verdana"/>
        </w:rPr>
        <w:t xml:space="preserve"> Det lyder som en god udfordring at skulle gøre rent på flere forskellige af kommunens adresser sammen med et team på 3 andre rengøringsassistenter.</w:t>
      </w:r>
    </w:p>
    <w:p w14:paraId="60C31B66" w14:textId="77777777" w:rsidR="007D7283" w:rsidRDefault="007D7283" w:rsidP="007D7283">
      <w:pPr>
        <w:pStyle w:val="Normal05liefter"/>
        <w:rPr>
          <w:rFonts w:ascii="Verdana" w:hAnsi="Verdana"/>
        </w:rPr>
      </w:pPr>
      <w:r>
        <w:rPr>
          <w:rFonts w:ascii="Verdana" w:hAnsi="Verdana"/>
        </w:rPr>
        <w:t>Hvis I ansætter mig, får I en medarbejder, der er:</w:t>
      </w:r>
    </w:p>
    <w:p w14:paraId="37FF07C6" w14:textId="77777777" w:rsidR="009A4477" w:rsidRDefault="009A4477" w:rsidP="009A4477">
      <w:pPr>
        <w:pStyle w:val="Normal05liefter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Ansvarlig og selvstændig: jeg er vant til at tage fat og til at færdiggøre det, jeg går i gang med. </w:t>
      </w:r>
    </w:p>
    <w:p w14:paraId="4DDA0A19" w14:textId="77777777" w:rsidR="007D7283" w:rsidRDefault="007D7283" w:rsidP="007D7283">
      <w:pPr>
        <w:pStyle w:val="Normal05liefter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Fleksibel og omstillingsparat: j</w:t>
      </w:r>
      <w:r w:rsidR="00A9374B">
        <w:rPr>
          <w:rFonts w:ascii="Verdana" w:hAnsi="Verdana"/>
        </w:rPr>
        <w:t>eg har mange års erfaring inden for forskellige fagområder</w:t>
      </w:r>
      <w:r>
        <w:rPr>
          <w:rFonts w:ascii="Verdana" w:hAnsi="Verdana"/>
        </w:rPr>
        <w:t xml:space="preserve"> og er vant til at sætte mig ind i nye arbejdsområder</w:t>
      </w:r>
    </w:p>
    <w:p w14:paraId="40C252C0" w14:textId="77777777" w:rsidR="005F54F4" w:rsidRDefault="005F54F4" w:rsidP="007D7283">
      <w:pPr>
        <w:pStyle w:val="Normal05liefter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Serviceorienteret: jeg har bl.a. arbejdet i butik og på kontor og er vant til at yde en høj service over for kunder og kolleger.</w:t>
      </w:r>
    </w:p>
    <w:p w14:paraId="79ED5847" w14:textId="77777777" w:rsidR="007D7283" w:rsidRDefault="000B293A" w:rsidP="007D7283">
      <w:pPr>
        <w:pStyle w:val="Normal05liefter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Stabil: I kan altid regne med mig</w:t>
      </w:r>
      <w:r w:rsidR="009A4477">
        <w:rPr>
          <w:rFonts w:ascii="Verdana" w:hAnsi="Verdana"/>
        </w:rPr>
        <w:t>.</w:t>
      </w:r>
    </w:p>
    <w:p w14:paraId="21609567" w14:textId="77777777" w:rsidR="005F54F4" w:rsidRDefault="005F54F4" w:rsidP="00B456B7">
      <w:pPr>
        <w:pStyle w:val="Normal05liefter"/>
        <w:rPr>
          <w:rFonts w:ascii="Verdana" w:hAnsi="Verdana"/>
        </w:rPr>
      </w:pPr>
      <w:r>
        <w:rPr>
          <w:rFonts w:ascii="Verdana" w:hAnsi="Verdana"/>
        </w:rPr>
        <w:t xml:space="preserve">Jeg har lige </w:t>
      </w:r>
      <w:r w:rsidR="009A4477">
        <w:rPr>
          <w:rFonts w:ascii="Verdana" w:hAnsi="Verdana"/>
        </w:rPr>
        <w:t>deltaget i to</w:t>
      </w:r>
      <w:r>
        <w:rPr>
          <w:rFonts w:ascii="Verdana" w:hAnsi="Verdana"/>
        </w:rPr>
        <w:t xml:space="preserve"> AMU-kurs</w:t>
      </w:r>
      <w:r w:rsidR="009A4477">
        <w:rPr>
          <w:rFonts w:ascii="Verdana" w:hAnsi="Verdana"/>
        </w:rPr>
        <w:t>er</w:t>
      </w:r>
      <w:r>
        <w:rPr>
          <w:rFonts w:ascii="Verdana" w:hAnsi="Verdana"/>
        </w:rPr>
        <w:t xml:space="preserve"> i Rengøringskvalitet</w:t>
      </w:r>
      <w:r w:rsidR="009A4477">
        <w:rPr>
          <w:rFonts w:ascii="Verdana" w:hAnsi="Verdana"/>
        </w:rPr>
        <w:t xml:space="preserve"> og i Rengøringsudstyr og -metoder</w:t>
      </w:r>
      <w:r>
        <w:rPr>
          <w:rFonts w:ascii="Verdana" w:hAnsi="Verdana"/>
        </w:rPr>
        <w:t>, så jeg ved, hvad der forventes af mig</w:t>
      </w:r>
      <w:r w:rsidR="009A4477">
        <w:rPr>
          <w:rFonts w:ascii="Verdana" w:hAnsi="Verdana"/>
        </w:rPr>
        <w:t xml:space="preserve"> i jobbet.</w:t>
      </w:r>
    </w:p>
    <w:p w14:paraId="115062C4" w14:textId="77777777" w:rsidR="00B456B7" w:rsidRPr="00B456B7" w:rsidRDefault="00B456B7" w:rsidP="00B456B7">
      <w:pPr>
        <w:pStyle w:val="Normal05liefter"/>
        <w:rPr>
          <w:rFonts w:ascii="Verdana" w:hAnsi="Verdana"/>
        </w:rPr>
      </w:pPr>
      <w:r w:rsidRPr="00B456B7">
        <w:rPr>
          <w:rFonts w:ascii="Verdana" w:hAnsi="Verdana"/>
        </w:rPr>
        <w:t>Jeg håber</w:t>
      </w:r>
      <w:r w:rsidR="005F54F4">
        <w:rPr>
          <w:rFonts w:ascii="Verdana" w:hAnsi="Verdana"/>
        </w:rPr>
        <w:t>, I kan bruge mig, og kommer meget gerne til en samtale for at uddybe min ansøgning.</w:t>
      </w:r>
    </w:p>
    <w:p w14:paraId="53E9C495" w14:textId="77777777" w:rsidR="00710D8A" w:rsidRPr="00B456B7" w:rsidRDefault="00710D8A" w:rsidP="006B621C">
      <w:pPr>
        <w:rPr>
          <w:rFonts w:ascii="Verdana" w:hAnsi="Verdana"/>
          <w:kern w:val="0"/>
          <w14:ligatures w14:val="none"/>
        </w:rPr>
      </w:pPr>
      <w:r w:rsidRPr="00B456B7">
        <w:rPr>
          <w:rFonts w:ascii="Verdana" w:hAnsi="Verdana"/>
        </w:rPr>
        <w:tab/>
      </w:r>
    </w:p>
    <w:p w14:paraId="4A2757A1" w14:textId="77777777" w:rsidR="00710D8A" w:rsidRPr="00B456B7" w:rsidRDefault="00710D8A" w:rsidP="006B621C">
      <w:pPr>
        <w:rPr>
          <w:rFonts w:ascii="Verdana" w:hAnsi="Verdana"/>
        </w:rPr>
      </w:pPr>
      <w:r w:rsidRPr="00B456B7">
        <w:rPr>
          <w:rFonts w:ascii="Verdana" w:hAnsi="Verdana"/>
        </w:rPr>
        <w:t>Med venlig hilsen</w:t>
      </w:r>
    </w:p>
    <w:sdt>
      <w:sdtPr>
        <w:rPr>
          <w:rFonts w:ascii="Verdana" w:hAnsi="Verdana"/>
        </w:rPr>
        <w:alias w:val="Skriv navn"/>
        <w:tag w:val="Skriv navn"/>
        <w:id w:val="1957906640"/>
        <w:placeholder>
          <w:docPart w:val="A8221065FA5C40859424FE9E17440708"/>
        </w:placeholder>
        <w:text/>
      </w:sdtPr>
      <w:sdtEndPr/>
      <w:sdtContent>
        <w:p w14:paraId="62598A9C" w14:textId="77777777" w:rsidR="00710D8A" w:rsidRPr="00B456B7" w:rsidRDefault="005F54F4" w:rsidP="006B621C">
          <w:pPr>
            <w:rPr>
              <w:rFonts w:ascii="Verdana" w:hAnsi="Verdana"/>
            </w:rPr>
          </w:pPr>
          <w:r>
            <w:rPr>
              <w:rFonts w:ascii="Verdana" w:hAnsi="Verdana"/>
            </w:rPr>
            <w:t>Rigmor Rasmussen</w:t>
          </w:r>
        </w:p>
      </w:sdtContent>
    </w:sdt>
    <w:sectPr w:rsidR="00710D8A" w:rsidRPr="00B456B7" w:rsidSect="00162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701" w:left="1134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876F" w14:textId="77777777" w:rsidR="009A08C3" w:rsidRDefault="009A08C3" w:rsidP="006B621C">
      <w:r>
        <w:separator/>
      </w:r>
    </w:p>
  </w:endnote>
  <w:endnote w:type="continuationSeparator" w:id="0">
    <w:p w14:paraId="46F69B0E" w14:textId="77777777" w:rsidR="009A08C3" w:rsidRDefault="009A08C3" w:rsidP="006B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D8DC" w14:textId="77777777" w:rsidR="0063667A" w:rsidRDefault="006366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51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7655"/>
      <w:gridCol w:w="4394"/>
    </w:tblGrid>
    <w:tr w:rsidR="00C27CA0" w:rsidRPr="007B6D7D" w14:paraId="7827DF0F" w14:textId="77777777" w:rsidTr="008715C9">
      <w:trPr>
        <w:trHeight w:val="85"/>
        <w:jc w:val="center"/>
      </w:trPr>
      <w:tc>
        <w:tcPr>
          <w:tcW w:w="7655" w:type="dxa"/>
          <w:tcBorders>
            <w:top w:val="single" w:sz="36" w:space="0" w:color="FFFFFF" w:themeColor="background1"/>
            <w:left w:val="nil"/>
            <w:bottom w:val="nil"/>
            <w:right w:val="single" w:sz="36" w:space="0" w:color="FFFFFF" w:themeColor="background1"/>
          </w:tcBorders>
          <w:shd w:val="clear" w:color="auto" w:fill="58B6C0" w:themeFill="accent2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14:paraId="4BBE7BBE" w14:textId="77777777" w:rsidR="00C27CA0" w:rsidRPr="007B6D7D" w:rsidRDefault="009A4477" w:rsidP="00A52D42">
          <w:pPr>
            <w:pStyle w:val="Ingenafstand"/>
            <w:ind w:left="1026"/>
          </w:pPr>
          <w:r>
            <w:t xml:space="preserve">”Se her kommer mutter med kost og spand” </w:t>
          </w:r>
          <w:r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0A"/>
              </mc:Choice>
              <mc:Fallback>
                <w:t>😊</w:t>
              </mc:Fallback>
            </mc:AlternateContent>
          </w:r>
        </w:p>
      </w:tc>
      <w:tc>
        <w:tcPr>
          <w:tcW w:w="4394" w:type="dxa"/>
          <w:tcBorders>
            <w:top w:val="single" w:sz="36" w:space="0" w:color="FFFFFF" w:themeColor="background1"/>
            <w:left w:val="single" w:sz="36" w:space="0" w:color="FFFFFF" w:themeColor="background1"/>
            <w:bottom w:val="nil"/>
            <w:right w:val="nil"/>
          </w:tcBorders>
          <w:shd w:val="clear" w:color="auto" w:fill="3494BA" w:themeFill="accent1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14:paraId="659DF75F" w14:textId="77777777" w:rsidR="00C27CA0" w:rsidRPr="007B6D7D" w:rsidRDefault="00C27CA0" w:rsidP="006B621C"/>
      </w:tc>
    </w:tr>
  </w:tbl>
  <w:p w14:paraId="2CA543B4" w14:textId="77777777" w:rsidR="00C27CA0" w:rsidRPr="007B6D7D" w:rsidRDefault="00C27CA0" w:rsidP="006B62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17B" w14:textId="77777777" w:rsidR="0063667A" w:rsidRDefault="006366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A977" w14:textId="77777777" w:rsidR="009A08C3" w:rsidRDefault="009A08C3" w:rsidP="006B621C">
      <w:r>
        <w:separator/>
      </w:r>
    </w:p>
  </w:footnote>
  <w:footnote w:type="continuationSeparator" w:id="0">
    <w:p w14:paraId="7733B682" w14:textId="77777777" w:rsidR="009A08C3" w:rsidRDefault="009A08C3" w:rsidP="006B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65C9" w14:textId="77777777" w:rsidR="0063667A" w:rsidRDefault="006366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77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7513"/>
      <w:gridCol w:w="4394"/>
    </w:tblGrid>
    <w:tr w:rsidR="00E7750D" w14:paraId="724DAE1C" w14:textId="77777777" w:rsidTr="002D44A2">
      <w:trPr>
        <w:trHeight w:val="648"/>
        <w:jc w:val="center"/>
      </w:trPr>
      <w:tc>
        <w:tcPr>
          <w:tcW w:w="7513" w:type="dxa"/>
          <w:tcBorders>
            <w:top w:val="nil"/>
            <w:left w:val="nil"/>
            <w:bottom w:val="single" w:sz="36" w:space="0" w:color="FFFFFF" w:themeColor="background1"/>
            <w:right w:val="nil"/>
          </w:tcBorders>
          <w:shd w:val="clear" w:color="auto" w:fill="373545" w:themeFill="text2"/>
          <w:vAlign w:val="center"/>
        </w:tcPr>
        <w:p w14:paraId="037A7F4C" w14:textId="77777777" w:rsidR="00E7750D" w:rsidRPr="00AC48A8" w:rsidRDefault="00677DF9" w:rsidP="00E7750D">
          <w:pPr>
            <w:pStyle w:val="Navn"/>
            <w:ind w:left="1026"/>
          </w:pPr>
          <w:r>
            <w:t>Ri</w:t>
          </w:r>
          <w:r w:rsidR="00874D73">
            <w:t>gmor</w:t>
          </w:r>
          <w:r>
            <w:t xml:space="preserve"> </w:t>
          </w:r>
          <w:r w:rsidR="00874D73">
            <w:t>Rasmussen</w:t>
          </w:r>
        </w:p>
      </w:tc>
      <w:tc>
        <w:tcPr>
          <w:tcW w:w="4394" w:type="dxa"/>
          <w:tcBorders>
            <w:top w:val="nil"/>
            <w:left w:val="nil"/>
            <w:bottom w:val="single" w:sz="36" w:space="0" w:color="FFFFFF" w:themeColor="background1"/>
            <w:right w:val="nil"/>
          </w:tcBorders>
          <w:shd w:val="clear" w:color="auto" w:fill="373545" w:themeFill="text2"/>
          <w:vAlign w:val="center"/>
        </w:tcPr>
        <w:p w14:paraId="0D723AFD" w14:textId="77777777" w:rsidR="00E7750D" w:rsidRDefault="00E7750D" w:rsidP="00E7750D">
          <w:pPr>
            <w:pStyle w:val="Navn"/>
          </w:pPr>
        </w:p>
      </w:tc>
    </w:tr>
    <w:tr w:rsidR="00E7750D" w14:paraId="3D418CF5" w14:textId="77777777" w:rsidTr="002D44A2">
      <w:trPr>
        <w:trHeight w:val="144"/>
        <w:jc w:val="center"/>
      </w:trPr>
      <w:tc>
        <w:tcPr>
          <w:tcW w:w="7513" w:type="dxa"/>
          <w:tcBorders>
            <w:top w:val="single" w:sz="36" w:space="0" w:color="FFFFFF" w:themeColor="background1"/>
            <w:left w:val="nil"/>
            <w:bottom w:val="nil"/>
            <w:right w:val="single" w:sz="36" w:space="0" w:color="FFFFFF" w:themeColor="background1"/>
          </w:tcBorders>
          <w:shd w:val="clear" w:color="auto" w:fill="58B6C0" w:themeFill="accent2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14:paraId="291D5CD6" w14:textId="77777777" w:rsidR="00E7750D" w:rsidRPr="00AC48A8" w:rsidRDefault="009A08C3" w:rsidP="00E7750D">
          <w:pPr>
            <w:pStyle w:val="Ingenafstand"/>
            <w:ind w:left="1026"/>
            <w:rPr>
              <w:b/>
            </w:rPr>
          </w:pPr>
          <w:sdt>
            <w:sdtPr>
              <w:rPr>
                <w:rStyle w:val="A3"/>
                <w:rFonts w:cs="Times New Roman"/>
                <w:b/>
                <w:i w:val="0"/>
                <w:iCs w:val="0"/>
                <w:color w:val="FFFFFF" w:themeColor="background1"/>
                <w:sz w:val="23"/>
                <w:szCs w:val="20"/>
              </w:rPr>
              <w:alias w:val="Skriv gade og nr."/>
              <w:tag w:val="Skriv gade og nr."/>
              <w:id w:val="656965354"/>
              <w:text/>
            </w:sdtPr>
            <w:sdtEndPr>
              <w:rPr>
                <w:rStyle w:val="A3"/>
              </w:rPr>
            </w:sdtEndPr>
            <w:sdtContent>
              <w:r w:rsidR="00874D73" w:rsidRPr="00874D73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Sæbevænget</w:t>
              </w:r>
              <w:r w:rsidR="00E7750D" w:rsidRPr="00874D73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 xml:space="preserve"> 1</w:t>
              </w:r>
              <w:r w:rsidR="00874D73" w:rsidRPr="00874D73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2</w:t>
              </w:r>
            </w:sdtContent>
          </w:sdt>
          <w:r w:rsidR="00E7750D" w:rsidRPr="00874D73">
            <w:rPr>
              <w:rStyle w:val="A3"/>
              <w:rFonts w:cs="Times New Roman"/>
              <w:b/>
              <w:i w:val="0"/>
              <w:iCs w:val="0"/>
              <w:color w:val="FFFFFF" w:themeColor="background1"/>
              <w:sz w:val="23"/>
              <w:szCs w:val="20"/>
            </w:rPr>
            <w:t xml:space="preserve"> </w:t>
          </w:r>
          <w:r w:rsidR="00E7750D" w:rsidRPr="00874D73">
            <w:rPr>
              <w:rStyle w:val="A3"/>
              <w:rFonts w:cstheme="minorHAnsi"/>
              <w:b/>
              <w:i w:val="0"/>
              <w:iCs w:val="0"/>
              <w:color w:val="FFFFFF" w:themeColor="background1"/>
              <w:sz w:val="23"/>
              <w:szCs w:val="20"/>
            </w:rPr>
            <w:t>▪</w:t>
          </w:r>
          <w:r w:rsidR="00E7750D" w:rsidRPr="00874D73">
            <w:rPr>
              <w:rStyle w:val="A3"/>
              <w:rFonts w:cs="Times New Roman"/>
              <w:b/>
              <w:i w:val="0"/>
              <w:iCs w:val="0"/>
              <w:color w:val="FFFFFF" w:themeColor="background1"/>
              <w:sz w:val="23"/>
              <w:szCs w:val="20"/>
            </w:rPr>
            <w:t xml:space="preserve"> </w:t>
          </w:r>
          <w:sdt>
            <w:sdtPr>
              <w:rPr>
                <w:rStyle w:val="A3"/>
                <w:rFonts w:cs="Times New Roman"/>
                <w:b/>
                <w:i w:val="0"/>
                <w:iCs w:val="0"/>
                <w:color w:val="FFFFFF" w:themeColor="background1"/>
                <w:sz w:val="23"/>
                <w:szCs w:val="20"/>
              </w:rPr>
              <w:alias w:val="Skriv postnummer og by"/>
              <w:tag w:val="Skriv postnummer og by"/>
              <w:id w:val="550277435"/>
              <w:text/>
            </w:sdtPr>
            <w:sdtEndPr>
              <w:rPr>
                <w:rStyle w:val="A3"/>
              </w:rPr>
            </w:sdtEndPr>
            <w:sdtContent>
              <w:r w:rsidR="00E7750D" w:rsidRPr="00874D73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6</w:t>
              </w:r>
              <w:r w:rsidR="00874D73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123</w:t>
              </w:r>
              <w:r w:rsidR="00E7750D" w:rsidRPr="00874D73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 xml:space="preserve"> </w:t>
              </w:r>
              <w:r w:rsidR="00874D73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Store Moppeby</w:t>
              </w:r>
            </w:sdtContent>
          </w:sdt>
          <w:r w:rsidR="00E7750D" w:rsidRPr="00AC48A8">
            <w:rPr>
              <w:rStyle w:val="A3"/>
              <w:rFonts w:cs="Times New Roman"/>
              <w:b/>
              <w:i w:val="0"/>
              <w:iCs w:val="0"/>
              <w:color w:val="FFFFFF" w:themeColor="background1"/>
              <w:sz w:val="23"/>
              <w:szCs w:val="20"/>
            </w:rPr>
            <w:br/>
          </w:r>
          <w:sdt>
            <w:sdtPr>
              <w:rPr>
                <w:rStyle w:val="A3"/>
                <w:rFonts w:cs="Times New Roman"/>
                <w:b/>
                <w:i w:val="0"/>
                <w:iCs w:val="0"/>
                <w:color w:val="FFFFFF" w:themeColor="background1"/>
                <w:sz w:val="23"/>
                <w:szCs w:val="20"/>
              </w:rPr>
              <w:alias w:val="Skriv email"/>
              <w:tag w:val="Skriv email"/>
              <w:id w:val="-448699618"/>
            </w:sdtPr>
            <w:sdtEndPr>
              <w:rPr>
                <w:rStyle w:val="Hyperlink"/>
                <w:u w:val="single"/>
              </w:rPr>
            </w:sdtEndPr>
            <w:sdtContent>
              <w:r w:rsidR="00677DF9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R</w:t>
              </w:r>
              <w:r w:rsidR="00874D73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igmor.Rasmussen</w:t>
              </w:r>
              <w:r w:rsidR="00677DF9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@mail.dk</w:t>
              </w:r>
            </w:sdtContent>
          </w:sdt>
          <w:r w:rsidR="00E7750D" w:rsidRPr="00AC48A8">
            <w:rPr>
              <w:rStyle w:val="A3"/>
              <w:rFonts w:cs="Times New Roman"/>
              <w:b/>
              <w:i w:val="0"/>
              <w:iCs w:val="0"/>
              <w:color w:val="FFFFFF" w:themeColor="background1"/>
              <w:sz w:val="23"/>
              <w:szCs w:val="20"/>
            </w:rPr>
            <w:t xml:space="preserve"> </w:t>
          </w:r>
          <w:r w:rsidR="00E7750D" w:rsidRPr="00AC48A8">
            <w:rPr>
              <w:rStyle w:val="A3"/>
              <w:rFonts w:cstheme="minorHAnsi"/>
              <w:b/>
              <w:i w:val="0"/>
              <w:iCs w:val="0"/>
              <w:color w:val="FFFFFF" w:themeColor="background1"/>
              <w:sz w:val="23"/>
              <w:szCs w:val="20"/>
            </w:rPr>
            <w:t xml:space="preserve">▪ </w:t>
          </w:r>
          <w:sdt>
            <w:sdtPr>
              <w:rPr>
                <w:b/>
                <w:color w:val="FFFFFF" w:themeColor="background1"/>
              </w:rPr>
              <w:alias w:val="Skriv tlf. nr."/>
              <w:tag w:val="Skriv tlf. nr."/>
              <w:id w:val="-647746997"/>
              <w:text/>
            </w:sdtPr>
            <w:sdtEndPr/>
            <w:sdtContent>
              <w:r w:rsidR="00E7750D" w:rsidRPr="00AC48A8">
                <w:rPr>
                  <w:b/>
                  <w:color w:val="FFFFFF" w:themeColor="background1"/>
                </w:rPr>
                <w:t>12 34 56 78</w:t>
              </w:r>
            </w:sdtContent>
          </w:sdt>
        </w:p>
      </w:tc>
      <w:tc>
        <w:tcPr>
          <w:tcW w:w="4394" w:type="dxa"/>
          <w:tcBorders>
            <w:top w:val="single" w:sz="36" w:space="0" w:color="FFFFFF" w:themeColor="background1"/>
            <w:left w:val="single" w:sz="36" w:space="0" w:color="FFFFFF" w:themeColor="background1"/>
            <w:bottom w:val="nil"/>
            <w:right w:val="nil"/>
          </w:tcBorders>
          <w:shd w:val="clear" w:color="auto" w:fill="3494BA" w:themeFill="accent1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14:paraId="667F5089" w14:textId="77777777" w:rsidR="00E7750D" w:rsidRDefault="00E7750D" w:rsidP="00E7750D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CCB363" wp14:editId="7E0AACE9">
                <wp:simplePos x="0" y="0"/>
                <wp:positionH relativeFrom="column">
                  <wp:posOffset>651510</wp:posOffset>
                </wp:positionH>
                <wp:positionV relativeFrom="paragraph">
                  <wp:posOffset>-450850</wp:posOffset>
                </wp:positionV>
                <wp:extent cx="1332230" cy="1332230"/>
                <wp:effectExtent l="0" t="0" r="1270" b="1270"/>
                <wp:wrapNone/>
                <wp:docPr id="40" name="Billed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427393404_user_female-51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7750D" w14:paraId="5098ADA8" w14:textId="77777777" w:rsidTr="002D44A2">
      <w:trPr>
        <w:trHeight w:val="257"/>
        <w:jc w:val="center"/>
      </w:trPr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C97025" w14:textId="77777777" w:rsidR="00E7750D" w:rsidRDefault="00E7750D" w:rsidP="00E7750D"/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8" w:type="dxa"/>
            <w:left w:w="115" w:type="dxa"/>
            <w:bottom w:w="0" w:type="dxa"/>
            <w:right w:w="115" w:type="dxa"/>
          </w:tcMar>
        </w:tcPr>
        <w:p w14:paraId="48DFE673" w14:textId="77777777" w:rsidR="00E7750D" w:rsidRDefault="00E7750D" w:rsidP="00E7750D">
          <w:pPr>
            <w:pStyle w:val="Afsenderadresse1"/>
          </w:pPr>
        </w:p>
      </w:tc>
    </w:tr>
  </w:tbl>
  <w:p w14:paraId="0C4AE4BE" w14:textId="77777777" w:rsidR="00C27CA0" w:rsidRDefault="00677DF9" w:rsidP="006B621C">
    <w:pPr>
      <w:pStyle w:val="Sidehoved"/>
    </w:pPr>
    <w:r>
      <w:rPr>
        <w:rFonts w:eastAsiaTheme="majorEastAsia" w:cstheme="majorBidi"/>
        <w:caps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85F93" wp14:editId="42979133">
              <wp:simplePos x="0" y="0"/>
              <wp:positionH relativeFrom="column">
                <wp:posOffset>-602596</wp:posOffset>
              </wp:positionH>
              <wp:positionV relativeFrom="paragraph">
                <wp:posOffset>-1461610</wp:posOffset>
              </wp:positionV>
              <wp:extent cx="383128" cy="339090"/>
              <wp:effectExtent l="0" t="0" r="17145" b="2286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128" cy="339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BAA22AD" w14:textId="77777777" w:rsidR="00677DF9" w:rsidRPr="00FE11CF" w:rsidRDefault="0063667A" w:rsidP="00677DF9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6B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85F9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47.45pt;margin-top:-115.1pt;width:30.1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" fillcolor="white [3201]" strokeweight=".5pt">
              <v:textbox>
                <w:txbxContent>
                  <w:p w14:paraId="4BAA22AD" w14:textId="77777777" w:rsidR="00677DF9" w:rsidRPr="00FE11CF" w:rsidRDefault="0063667A" w:rsidP="00677DF9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6B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D755" w14:textId="77777777" w:rsidR="0063667A" w:rsidRDefault="006366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F39"/>
    <w:multiLevelType w:val="hybridMultilevel"/>
    <w:tmpl w:val="8C80A9FA"/>
    <w:lvl w:ilvl="0" w:tplc="6884F166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13E9"/>
    <w:multiLevelType w:val="hybridMultilevel"/>
    <w:tmpl w:val="F36615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A302D"/>
    <w:multiLevelType w:val="hybridMultilevel"/>
    <w:tmpl w:val="FB487F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07524"/>
    <w:multiLevelType w:val="hybridMultilevel"/>
    <w:tmpl w:val="8D7EB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revisionView w:inkAnnotations="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VLnxFp5B0zbIMVcDRgZMYOFS+MHPpga592rPNoRfZznT67aM8J+Ow0iew6F1NjE"/>
  </w:docVars>
  <w:rsids>
    <w:rsidRoot w:val="009A08C3"/>
    <w:rsid w:val="000063FE"/>
    <w:rsid w:val="00034740"/>
    <w:rsid w:val="00057814"/>
    <w:rsid w:val="000874AE"/>
    <w:rsid w:val="00097757"/>
    <w:rsid w:val="000B293A"/>
    <w:rsid w:val="000E1000"/>
    <w:rsid w:val="00157BF5"/>
    <w:rsid w:val="001628E1"/>
    <w:rsid w:val="001E502E"/>
    <w:rsid w:val="00252268"/>
    <w:rsid w:val="00283D71"/>
    <w:rsid w:val="002A30DE"/>
    <w:rsid w:val="003A266E"/>
    <w:rsid w:val="00467482"/>
    <w:rsid w:val="004E46BF"/>
    <w:rsid w:val="00503E8D"/>
    <w:rsid w:val="00521C4B"/>
    <w:rsid w:val="00527345"/>
    <w:rsid w:val="005808D0"/>
    <w:rsid w:val="005C4680"/>
    <w:rsid w:val="005E62D9"/>
    <w:rsid w:val="005F0134"/>
    <w:rsid w:val="005F54F4"/>
    <w:rsid w:val="0063667A"/>
    <w:rsid w:val="00677DF9"/>
    <w:rsid w:val="00693097"/>
    <w:rsid w:val="006B621C"/>
    <w:rsid w:val="00710D8A"/>
    <w:rsid w:val="00753989"/>
    <w:rsid w:val="00781E2B"/>
    <w:rsid w:val="00791590"/>
    <w:rsid w:val="007A213E"/>
    <w:rsid w:val="007B6D7D"/>
    <w:rsid w:val="007C477E"/>
    <w:rsid w:val="007D7283"/>
    <w:rsid w:val="007F2C7F"/>
    <w:rsid w:val="007F483C"/>
    <w:rsid w:val="008715C9"/>
    <w:rsid w:val="00874D73"/>
    <w:rsid w:val="008A2926"/>
    <w:rsid w:val="00957BF3"/>
    <w:rsid w:val="00960B67"/>
    <w:rsid w:val="009A08C3"/>
    <w:rsid w:val="009A4477"/>
    <w:rsid w:val="009F3635"/>
    <w:rsid w:val="00A5254C"/>
    <w:rsid w:val="00A52D42"/>
    <w:rsid w:val="00A9374B"/>
    <w:rsid w:val="00AC48A8"/>
    <w:rsid w:val="00B27BCF"/>
    <w:rsid w:val="00B456B7"/>
    <w:rsid w:val="00BC7487"/>
    <w:rsid w:val="00C00754"/>
    <w:rsid w:val="00C27CA0"/>
    <w:rsid w:val="00C341DE"/>
    <w:rsid w:val="00C5596E"/>
    <w:rsid w:val="00CC6D5B"/>
    <w:rsid w:val="00D54707"/>
    <w:rsid w:val="00DA1154"/>
    <w:rsid w:val="00DD4534"/>
    <w:rsid w:val="00E606DC"/>
    <w:rsid w:val="00E62E0F"/>
    <w:rsid w:val="00E7750D"/>
    <w:rsid w:val="00EA7329"/>
    <w:rsid w:val="00F01D8A"/>
    <w:rsid w:val="00F10195"/>
    <w:rsid w:val="00F343FC"/>
    <w:rsid w:val="00F415FD"/>
    <w:rsid w:val="00F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F1A3"/>
  <w15:chartTrackingRefBased/>
  <w15:docId w15:val="{D7C5AF59-76AD-4272-A1E5-ECCECB9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3E"/>
    <w:pPr>
      <w:tabs>
        <w:tab w:val="left" w:pos="2679"/>
      </w:tabs>
      <w:spacing w:before="120" w:after="120" w:line="264" w:lineRule="auto"/>
      <w:jc w:val="both"/>
    </w:pPr>
    <w:rPr>
      <w:rFonts w:cs="Times New Roman"/>
      <w:kern w:val="24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0754"/>
    <w:pPr>
      <w:keepNext/>
      <w:keepLines/>
      <w:spacing w:before="240" w:after="0" w:line="259" w:lineRule="auto"/>
      <w:outlineLvl w:val="0"/>
    </w:pPr>
    <w:rPr>
      <w:rFonts w:ascii="Arial Black" w:eastAsiaTheme="majorEastAsia" w:hAnsi="Arial Black" w:cstheme="majorBidi"/>
      <w:color w:val="276E8B" w:themeColor="accent1" w:themeShade="BF"/>
      <w:kern w:val="0"/>
      <w:sz w:val="56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7CA0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276E8B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E606DC"/>
    <w:pPr>
      <w:spacing w:after="0"/>
    </w:pPr>
    <w:rPr>
      <w:color w:val="FFFFFF" w:themeColor="background1"/>
      <w:sz w:val="40"/>
    </w:rPr>
  </w:style>
  <w:style w:type="paragraph" w:styleId="Dato">
    <w:name w:val="Date"/>
    <w:basedOn w:val="Ingenafstand"/>
    <w:next w:val="Normal"/>
    <w:link w:val="DatoTegn"/>
    <w:uiPriority w:val="99"/>
    <w:unhideWhenUsed/>
    <w:rsid w:val="00E606D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99"/>
    <w:rsid w:val="00E606DC"/>
    <w:rPr>
      <w:rFonts w:cs="Times New Roman"/>
      <w:b/>
      <w:color w:val="FFFFFF" w:themeColor="background1"/>
      <w:kern w:val="24"/>
      <w:sz w:val="23"/>
      <w:szCs w:val="20"/>
      <w:lang w:eastAsia="da-DK"/>
      <w14:ligatures w14:val="standardContextual"/>
    </w:rPr>
  </w:style>
  <w:style w:type="paragraph" w:customStyle="1" w:styleId="Afsenderadresse1">
    <w:name w:val="Afsenderadresse1"/>
    <w:basedOn w:val="Ingenafstand"/>
    <w:uiPriority w:val="2"/>
    <w:unhideWhenUsed/>
    <w:qFormat/>
    <w:rsid w:val="00E606DC"/>
  </w:style>
  <w:style w:type="paragraph" w:styleId="Ingenafstand">
    <w:name w:val="No Spacing"/>
    <w:uiPriority w:val="1"/>
    <w:qFormat/>
    <w:rsid w:val="00E606DC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customStyle="1" w:styleId="A3">
    <w:name w:val="A3"/>
    <w:uiPriority w:val="99"/>
    <w:rsid w:val="00E606DC"/>
    <w:rPr>
      <w:rFonts w:cs="Gotham"/>
      <w:i/>
      <w:iCs/>
      <w:color w:val="000000"/>
      <w:sz w:val="15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0754"/>
    <w:rPr>
      <w:rFonts w:ascii="Arial Black" w:eastAsiaTheme="majorEastAsia" w:hAnsi="Arial Black" w:cstheme="majorBidi"/>
      <w:color w:val="276E8B" w:themeColor="accent1" w:themeShade="BF"/>
      <w:sz w:val="5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27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7345"/>
    <w:rPr>
      <w:rFonts w:cs="Times New Roman"/>
      <w:kern w:val="24"/>
      <w:sz w:val="23"/>
      <w:szCs w:val="20"/>
      <w:lang w:eastAsia="da-DK"/>
      <w14:ligatures w14:val="standardContextual"/>
    </w:rPr>
  </w:style>
  <w:style w:type="paragraph" w:styleId="Sidefod">
    <w:name w:val="footer"/>
    <w:basedOn w:val="Normal"/>
    <w:link w:val="SidefodTegn"/>
    <w:uiPriority w:val="99"/>
    <w:unhideWhenUsed/>
    <w:rsid w:val="00527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7345"/>
    <w:rPr>
      <w:rFonts w:cs="Times New Roman"/>
      <w:kern w:val="24"/>
      <w:sz w:val="23"/>
      <w:szCs w:val="20"/>
      <w:lang w:eastAsia="da-DK"/>
      <w14:ligatures w14:val="standardContextual"/>
    </w:rPr>
  </w:style>
  <w:style w:type="character" w:styleId="Hyperlink">
    <w:name w:val="Hyperlink"/>
    <w:basedOn w:val="Standardskrifttypeiafsnit"/>
    <w:uiPriority w:val="99"/>
    <w:unhideWhenUsed/>
    <w:rsid w:val="00710D8A"/>
    <w:rPr>
      <w:color w:val="6B9F25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710D8A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7CA0"/>
    <w:rPr>
      <w:rFonts w:ascii="Arial Black" w:eastAsiaTheme="majorEastAsia" w:hAnsi="Arial Black" w:cstheme="majorBidi"/>
      <w:color w:val="276E8B" w:themeColor="accent1" w:themeShade="BF"/>
      <w:kern w:val="24"/>
      <w:sz w:val="26"/>
      <w:szCs w:val="26"/>
      <w:lang w:eastAsia="da-DK"/>
      <w14:ligatures w14:val="standardContextual"/>
    </w:rPr>
  </w:style>
  <w:style w:type="paragraph" w:customStyle="1" w:styleId="Indryk2">
    <w:name w:val="Indryk2"/>
    <w:basedOn w:val="Normal"/>
    <w:link w:val="Indryk2Tegn"/>
    <w:autoRedefine/>
    <w:qFormat/>
    <w:rsid w:val="00C27CA0"/>
    <w:pPr>
      <w:ind w:left="1843" w:hanging="1843"/>
    </w:pPr>
  </w:style>
  <w:style w:type="character" w:customStyle="1" w:styleId="Indryk2Tegn">
    <w:name w:val="Indryk2 Tegn"/>
    <w:basedOn w:val="Standardskrifttypeiafsnit"/>
    <w:link w:val="Indryk2"/>
    <w:rsid w:val="00C27CA0"/>
    <w:rPr>
      <w:rFonts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252268"/>
    <w:pPr>
      <w:numPr>
        <w:numId w:val="2"/>
      </w:numPr>
      <w:spacing w:after="160" w:line="259" w:lineRule="auto"/>
      <w:contextualSpacing/>
    </w:pPr>
    <w:rPr>
      <w:rFonts w:cstheme="minorHAnsi"/>
      <w:kern w:val="0"/>
      <w:lang w:eastAsia="en-US"/>
      <w14:ligatures w14:val="none"/>
    </w:rPr>
  </w:style>
  <w:style w:type="paragraph" w:customStyle="1" w:styleId="Normal05liefter">
    <w:name w:val="Normal 0.5 li efter"/>
    <w:basedOn w:val="Normal"/>
    <w:qFormat/>
    <w:rsid w:val="00B456B7"/>
    <w:pPr>
      <w:tabs>
        <w:tab w:val="clear" w:pos="2679"/>
      </w:tabs>
      <w:spacing w:before="0" w:line="300" w:lineRule="auto"/>
      <w:jc w:val="left"/>
    </w:pPr>
    <w:rPr>
      <w:rFonts w:cstheme="minorBid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%23%23Udvikling%20og%20Arbejdsmarked\Mettes%20dokumenter\www.foa.dk%20og%20FOANet\Nyt%20job\Jobans&#248;gningsskabeloner\6B%20Reng&#248;ringsassistent%20-%20kommune%20-%20branchesk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91F8503D04F4D98E4541017542F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2DA07B-FB12-4F94-B2FB-68D150C64210}"/>
      </w:docPartPr>
      <w:docPartBody>
        <w:p w:rsidR="00000000" w:rsidRDefault="00031B9B">
          <w:pPr>
            <w:pStyle w:val="4E791F8503D04F4D98E4541017542F06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ED56B4E7FD14A1EB21E3E2B4AD2C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721662-37A2-49FE-9192-DD5A284963C3}"/>
      </w:docPartPr>
      <w:docPartBody>
        <w:p w:rsidR="00000000" w:rsidRDefault="00031B9B">
          <w:pPr>
            <w:pStyle w:val="CED56B4E7FD14A1EB21E3E2B4AD2CDB6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18B65DE0C5F84A529C70388843A4D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71EB5-00EF-4454-8DF9-71751220C272}"/>
      </w:docPartPr>
      <w:docPartBody>
        <w:p w:rsidR="00000000" w:rsidRDefault="00031B9B">
          <w:pPr>
            <w:pStyle w:val="18B65DE0C5F84A529C70388843A4D4AA"/>
          </w:pPr>
          <w:r w:rsidRPr="00710D8A">
            <w:t>Spændende Overskrift</w:t>
          </w:r>
        </w:p>
      </w:docPartBody>
    </w:docPart>
    <w:docPart>
      <w:docPartPr>
        <w:name w:val="A8221065FA5C40859424FE9E174407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31D8A-B229-43B8-B6A0-881B2C648485}"/>
      </w:docPartPr>
      <w:docPartBody>
        <w:p w:rsidR="00000000" w:rsidRDefault="00031B9B">
          <w:pPr>
            <w:pStyle w:val="A8221065FA5C40859424FE9E17440708"/>
          </w:pPr>
          <w:r w:rsidRPr="004F661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4E791F8503D04F4D98E4541017542F06">
    <w:name w:val="4E791F8503D04F4D98E4541017542F06"/>
  </w:style>
  <w:style w:type="paragraph" w:customStyle="1" w:styleId="CED56B4E7FD14A1EB21E3E2B4AD2CDB6">
    <w:name w:val="CED56B4E7FD14A1EB21E3E2B4AD2CDB6"/>
  </w:style>
  <w:style w:type="paragraph" w:customStyle="1" w:styleId="18B65DE0C5F84A529C70388843A4D4AA">
    <w:name w:val="18B65DE0C5F84A529C70388843A4D4AA"/>
  </w:style>
  <w:style w:type="paragraph" w:customStyle="1" w:styleId="A8221065FA5C40859424FE9E17440708">
    <w:name w:val="A8221065FA5C40859424FE9E17440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 Rengøringsassistent - kommune - brancheskift.dotx</Template>
  <TotalTime>1</TotalTime>
  <Pages>1</Pages>
  <Words>210</Words>
  <Characters>1035</Characters>
  <Application>Microsoft Office Word</Application>
  <DocSecurity>0</DocSecurity>
  <Lines>29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Wiederholt Pedersen</dc:creator>
  <cp:keywords/>
  <dc:description/>
  <cp:lastModifiedBy>Mette Wiederholt Pedersen</cp:lastModifiedBy>
  <cp:revision>1</cp:revision>
  <cp:lastPrinted>2015-05-06T09:30:00Z</cp:lastPrinted>
  <dcterms:created xsi:type="dcterms:W3CDTF">2021-08-09T12:14:00Z</dcterms:created>
  <dcterms:modified xsi:type="dcterms:W3CDTF">2021-08-09T12:15:00Z</dcterms:modified>
</cp:coreProperties>
</file>